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CC9E" w14:textId="4FD15290" w:rsidR="00575CE0" w:rsidRPr="00575CE0" w:rsidRDefault="00E651CC" w:rsidP="00575C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DF8BC5" wp14:editId="68423AA9">
                <wp:simplePos x="0" y="0"/>
                <wp:positionH relativeFrom="column">
                  <wp:posOffset>-887730</wp:posOffset>
                </wp:positionH>
                <wp:positionV relativeFrom="paragraph">
                  <wp:posOffset>27305</wp:posOffset>
                </wp:positionV>
                <wp:extent cx="6974205" cy="9944100"/>
                <wp:effectExtent l="26670" t="20320" r="19050" b="2730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9944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179A" id="Rectangle 16" o:spid="_x0000_s1026" style="position:absolute;margin-left:-69.9pt;margin-top:2.15pt;width:549.15pt;height:78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5348"/>
        <w:gridCol w:w="1275"/>
      </w:tblGrid>
      <w:tr w:rsidR="003B5D64" w:rsidRPr="003B5D64" w14:paraId="7A9AB3F9" w14:textId="77777777" w:rsidTr="005127CE">
        <w:trPr>
          <w:trHeight w:val="171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3D5D0" w14:textId="77777777" w:rsidR="003B5D64" w:rsidRPr="003B5D64" w:rsidRDefault="003B5D64" w:rsidP="003B5D64">
            <w:pPr>
              <w:pStyle w:val="Heading2"/>
              <w:rPr>
                <w:rFonts w:ascii="Arial" w:hAnsi="Arial" w:cs="Arial"/>
                <w:sz w:val="36"/>
                <w:szCs w:val="36"/>
                <w:lang w:val="nb-NO"/>
              </w:rPr>
            </w:pPr>
            <w:r w:rsidRPr="003B5D64">
              <w:rPr>
                <w:rFonts w:ascii="Arial" w:hAnsi="Arial" w:cs="Arial"/>
                <w:sz w:val="36"/>
                <w:szCs w:val="36"/>
                <w:lang w:val="nb-NO"/>
              </w:rPr>
              <w:t>BÆRUM ROTARY</w:t>
            </w:r>
            <w:r w:rsidR="00E651CC">
              <w:rPr>
                <w:rFonts w:ascii="Arial" w:hAnsi="Arial" w:cs="Arial"/>
                <w:sz w:val="36"/>
                <w:szCs w:val="36"/>
                <w:lang w:val="nb-NO"/>
              </w:rPr>
              <w:t xml:space="preserve"> </w:t>
            </w:r>
            <w:r w:rsidRPr="003B5D64">
              <w:rPr>
                <w:rFonts w:ascii="Arial" w:hAnsi="Arial" w:cs="Arial"/>
                <w:sz w:val="36"/>
                <w:szCs w:val="36"/>
                <w:lang w:val="nb-NO"/>
              </w:rPr>
              <w:t>KLUBB</w:t>
            </w:r>
          </w:p>
          <w:p w14:paraId="01BE75B1" w14:textId="77777777" w:rsidR="003B5D64" w:rsidRPr="003B5D64" w:rsidRDefault="003B5D64" w:rsidP="003B5D64">
            <w:pPr>
              <w:pStyle w:val="Heading2"/>
              <w:rPr>
                <w:rFonts w:ascii="Arial" w:hAnsi="Arial" w:cs="Arial"/>
                <w:sz w:val="36"/>
                <w:szCs w:val="36"/>
                <w:lang w:val="nb-NO"/>
              </w:rPr>
            </w:pPr>
            <w:r w:rsidRPr="003B5D64">
              <w:rPr>
                <w:rFonts w:ascii="Arial" w:hAnsi="Arial" w:cs="Arial"/>
                <w:sz w:val="36"/>
                <w:szCs w:val="36"/>
                <w:lang w:val="nb-NO"/>
              </w:rPr>
              <w:t>MINIEGO</w:t>
            </w:r>
          </w:p>
          <w:p w14:paraId="02B5B4B6" w14:textId="77777777" w:rsidR="003B5D64" w:rsidRPr="003B5D64" w:rsidRDefault="003B5D64" w:rsidP="003B5D64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0FE26072" w14:textId="77777777" w:rsidR="003B5D64" w:rsidRPr="003B5D64" w:rsidRDefault="003B5D64" w:rsidP="003B5D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Ajour pr. </w:t>
            </w:r>
            <w:r w:rsidR="00733184"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fldChar w:fldCharType="begin"/>
            </w:r>
            <w:r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instrText xml:space="preserve"> TIME \@ "dd.MM.yyyy" </w:instrText>
            </w:r>
            <w:r w:rsidR="00733184"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fldChar w:fldCharType="separate"/>
            </w:r>
            <w:r w:rsidR="00E651CC">
              <w:rPr>
                <w:rFonts w:ascii="Arial" w:hAnsi="Arial" w:cs="Arial"/>
                <w:b/>
                <w:sz w:val="22"/>
                <w:szCs w:val="22"/>
                <w:lang w:val="nb-NO"/>
              </w:rPr>
              <w:t>09.02.2016</w:t>
            </w:r>
            <w:r w:rsidR="00733184"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fldChar w:fldCharType="end"/>
            </w:r>
          </w:p>
        </w:tc>
      </w:tr>
      <w:tr w:rsidR="001C4D91" w:rsidRPr="003B5D64" w14:paraId="4087F692" w14:textId="77777777" w:rsidTr="004254B9">
        <w:trPr>
          <w:trHeight w:val="2570"/>
        </w:trPr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4360" w14:textId="77777777" w:rsidR="006C4104" w:rsidRPr="003B5D64" w:rsidRDefault="006C4104" w:rsidP="001C4D91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07B22" w14:textId="77777777" w:rsidR="006C4104" w:rsidRPr="003B5D64" w:rsidRDefault="006C4104" w:rsidP="00331C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0CF91" w14:textId="77777777" w:rsidR="006C4104" w:rsidRPr="003B5D64" w:rsidRDefault="0088654B" w:rsidP="001C4D91">
            <w:pPr>
              <w:rPr>
                <w:rFonts w:ascii="Arial" w:hAnsi="Arial" w:cs="Arial"/>
                <w:b/>
                <w:i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lang w:val="nb-NO" w:eastAsia="nb-NO"/>
              </w:rPr>
              <w:drawing>
                <wp:inline distT="0" distB="0" distL="0" distR="0" wp14:anchorId="0601E7DA" wp14:editId="12283D29">
                  <wp:extent cx="647700" cy="914400"/>
                  <wp:effectExtent l="1905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B137C" w14:textId="77777777" w:rsidR="00CE2305" w:rsidRPr="003B5D64" w:rsidRDefault="00CE2305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2450"/>
        <w:gridCol w:w="2795"/>
        <w:gridCol w:w="1977"/>
        <w:gridCol w:w="2701"/>
      </w:tblGrid>
      <w:tr w:rsidR="008A3DBF" w:rsidRPr="003B5D64" w14:paraId="53FA6A68" w14:textId="77777777" w:rsidTr="005127CE">
        <w:trPr>
          <w:trHeight w:val="285"/>
        </w:trPr>
        <w:tc>
          <w:tcPr>
            <w:tcW w:w="9923" w:type="dxa"/>
            <w:gridSpan w:val="4"/>
            <w:vAlign w:val="center"/>
          </w:tcPr>
          <w:p w14:paraId="32F74AB9" w14:textId="77777777" w:rsidR="008A3DBF" w:rsidRPr="003B5D64" w:rsidRDefault="008A3DBF" w:rsidP="00575CE0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t>Personalia</w:t>
            </w:r>
          </w:p>
        </w:tc>
      </w:tr>
      <w:tr w:rsidR="003513FE" w:rsidRPr="003B5D64" w14:paraId="7B9E0465" w14:textId="77777777" w:rsidTr="005127CE">
        <w:trPr>
          <w:trHeight w:val="285"/>
        </w:trPr>
        <w:tc>
          <w:tcPr>
            <w:tcW w:w="2450" w:type="dxa"/>
            <w:vAlign w:val="center"/>
          </w:tcPr>
          <w:p w14:paraId="48D0F165" w14:textId="77777777" w:rsidR="003513FE" w:rsidRPr="007078E3" w:rsidRDefault="003513FE" w:rsidP="003513FE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Fornavn:</w:t>
            </w:r>
          </w:p>
        </w:tc>
        <w:tc>
          <w:tcPr>
            <w:tcW w:w="2795" w:type="dxa"/>
            <w:vAlign w:val="center"/>
          </w:tcPr>
          <w:p w14:paraId="12C992D3" w14:textId="77777777" w:rsidR="003513FE" w:rsidRPr="007078E3" w:rsidRDefault="003513FE" w:rsidP="003513FE">
            <w:pPr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977" w:type="dxa"/>
            <w:vAlign w:val="center"/>
          </w:tcPr>
          <w:p w14:paraId="5A12680A" w14:textId="77777777" w:rsidR="003513FE" w:rsidRPr="007078E3" w:rsidRDefault="003513FE" w:rsidP="003513FE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Adresse:</w:t>
            </w:r>
          </w:p>
        </w:tc>
        <w:tc>
          <w:tcPr>
            <w:tcW w:w="2701" w:type="dxa"/>
            <w:vAlign w:val="center"/>
          </w:tcPr>
          <w:p w14:paraId="0F2E3B1A" w14:textId="77777777" w:rsidR="003513FE" w:rsidRPr="003B5D64" w:rsidRDefault="003513FE" w:rsidP="003513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305" w:rsidRPr="003B5D64" w14:paraId="51AF0BFB" w14:textId="77777777" w:rsidTr="005127CE">
        <w:trPr>
          <w:trHeight w:val="285"/>
        </w:trPr>
        <w:tc>
          <w:tcPr>
            <w:tcW w:w="2450" w:type="dxa"/>
            <w:vAlign w:val="center"/>
          </w:tcPr>
          <w:p w14:paraId="781BA07B" w14:textId="77777777" w:rsidR="00CE2305" w:rsidRPr="007078E3" w:rsidRDefault="00CE2305" w:rsidP="003513FE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Etternavn:</w:t>
            </w:r>
          </w:p>
        </w:tc>
        <w:tc>
          <w:tcPr>
            <w:tcW w:w="2795" w:type="dxa"/>
            <w:vAlign w:val="center"/>
          </w:tcPr>
          <w:p w14:paraId="56E89062" w14:textId="77777777" w:rsidR="00CE2305" w:rsidRPr="007078E3" w:rsidRDefault="00CE2305" w:rsidP="003513FE">
            <w:pPr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977" w:type="dxa"/>
            <w:vAlign w:val="center"/>
          </w:tcPr>
          <w:p w14:paraId="32F7E9A0" w14:textId="77777777" w:rsidR="00CE2305" w:rsidRPr="007078E3" w:rsidRDefault="00BE2B4E" w:rsidP="003513FE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Postnr./Sted:</w:t>
            </w:r>
          </w:p>
        </w:tc>
        <w:tc>
          <w:tcPr>
            <w:tcW w:w="2701" w:type="dxa"/>
            <w:vAlign w:val="center"/>
          </w:tcPr>
          <w:p w14:paraId="6BCA79C9" w14:textId="77777777" w:rsidR="00CE2305" w:rsidRPr="003B5D64" w:rsidRDefault="00CE2305" w:rsidP="003513FE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BE2B4E" w:rsidRPr="003B5D64" w14:paraId="31B9A170" w14:textId="77777777" w:rsidTr="005127CE">
        <w:trPr>
          <w:trHeight w:val="285"/>
        </w:trPr>
        <w:tc>
          <w:tcPr>
            <w:tcW w:w="2450" w:type="dxa"/>
            <w:vAlign w:val="center"/>
          </w:tcPr>
          <w:p w14:paraId="436B6EAE" w14:textId="77777777" w:rsidR="00BE2B4E" w:rsidRPr="007078E3" w:rsidRDefault="00BE2B4E" w:rsidP="00331CD7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Fødselsdato:</w:t>
            </w:r>
          </w:p>
        </w:tc>
        <w:tc>
          <w:tcPr>
            <w:tcW w:w="2795" w:type="dxa"/>
            <w:vAlign w:val="center"/>
          </w:tcPr>
          <w:p w14:paraId="0B81E287" w14:textId="77777777" w:rsidR="00BE2B4E" w:rsidRPr="007078E3" w:rsidRDefault="00BE2B4E" w:rsidP="00331CD7">
            <w:pPr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977" w:type="dxa"/>
            <w:vAlign w:val="center"/>
          </w:tcPr>
          <w:p w14:paraId="10DC1C4E" w14:textId="77777777" w:rsidR="00BE2B4E" w:rsidRPr="007078E3" w:rsidRDefault="00BE2B4E" w:rsidP="00331CD7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Tlf. Hjem:</w:t>
            </w:r>
          </w:p>
        </w:tc>
        <w:tc>
          <w:tcPr>
            <w:tcW w:w="2701" w:type="dxa"/>
            <w:vAlign w:val="center"/>
          </w:tcPr>
          <w:p w14:paraId="673685D8" w14:textId="77777777" w:rsidR="00BE2B4E" w:rsidRPr="003B5D64" w:rsidRDefault="00BE2B4E" w:rsidP="00331CD7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BE2B4E" w:rsidRPr="003B5D64" w14:paraId="1A483F05" w14:textId="77777777" w:rsidTr="005127CE">
        <w:trPr>
          <w:trHeight w:val="285"/>
        </w:trPr>
        <w:tc>
          <w:tcPr>
            <w:tcW w:w="2450" w:type="dxa"/>
            <w:vAlign w:val="center"/>
          </w:tcPr>
          <w:p w14:paraId="397303BB" w14:textId="77777777" w:rsidR="00BE2B4E" w:rsidRPr="007078E3" w:rsidRDefault="00BE2B4E" w:rsidP="00331CD7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Fødested:</w:t>
            </w:r>
          </w:p>
        </w:tc>
        <w:tc>
          <w:tcPr>
            <w:tcW w:w="2795" w:type="dxa"/>
            <w:vAlign w:val="center"/>
          </w:tcPr>
          <w:p w14:paraId="0C62DFB3" w14:textId="77777777" w:rsidR="00BE2B4E" w:rsidRPr="007078E3" w:rsidRDefault="00BE2B4E" w:rsidP="00331CD7">
            <w:pPr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977" w:type="dxa"/>
            <w:vAlign w:val="center"/>
          </w:tcPr>
          <w:p w14:paraId="482C836F" w14:textId="77777777" w:rsidR="00BE2B4E" w:rsidRPr="007078E3" w:rsidRDefault="00BE2B4E" w:rsidP="00331CD7">
            <w:pPr>
              <w:rPr>
                <w:rFonts w:ascii="Arial" w:hAnsi="Arial" w:cs="Arial"/>
              </w:rPr>
            </w:pPr>
            <w:r w:rsidRPr="007078E3">
              <w:rPr>
                <w:rFonts w:ascii="Arial" w:hAnsi="Arial" w:cs="Arial"/>
              </w:rPr>
              <w:t>Tlf. Arbeid:</w:t>
            </w:r>
          </w:p>
        </w:tc>
        <w:tc>
          <w:tcPr>
            <w:tcW w:w="2701" w:type="dxa"/>
            <w:vAlign w:val="center"/>
          </w:tcPr>
          <w:p w14:paraId="6EBB1602" w14:textId="77777777" w:rsidR="00BE2B4E" w:rsidRPr="003B5D64" w:rsidRDefault="00BE2B4E" w:rsidP="00331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B4E" w:rsidRPr="007F5B99" w14:paraId="2D908D38" w14:textId="77777777" w:rsidTr="005127CE">
        <w:trPr>
          <w:trHeight w:val="285"/>
        </w:trPr>
        <w:tc>
          <w:tcPr>
            <w:tcW w:w="2450" w:type="dxa"/>
            <w:vAlign w:val="center"/>
          </w:tcPr>
          <w:p w14:paraId="60A652B2" w14:textId="77777777" w:rsidR="00BE2B4E" w:rsidRPr="007078E3" w:rsidRDefault="00BE2B4E" w:rsidP="00331CD7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Oppvokst:</w:t>
            </w:r>
          </w:p>
        </w:tc>
        <w:tc>
          <w:tcPr>
            <w:tcW w:w="2795" w:type="dxa"/>
            <w:vAlign w:val="center"/>
          </w:tcPr>
          <w:p w14:paraId="67BF5320" w14:textId="77777777" w:rsidR="00BE2B4E" w:rsidRPr="007078E3" w:rsidRDefault="00BE2B4E" w:rsidP="0029484A">
            <w:pPr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977" w:type="dxa"/>
            <w:vAlign w:val="center"/>
          </w:tcPr>
          <w:p w14:paraId="31E4D203" w14:textId="77777777" w:rsidR="00BE2B4E" w:rsidRPr="007078E3" w:rsidRDefault="00BE2B4E" w:rsidP="00331CD7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Tlf. Mobil:</w:t>
            </w:r>
          </w:p>
        </w:tc>
        <w:tc>
          <w:tcPr>
            <w:tcW w:w="2701" w:type="dxa"/>
            <w:vAlign w:val="center"/>
          </w:tcPr>
          <w:p w14:paraId="32597955" w14:textId="77777777" w:rsidR="00BE2B4E" w:rsidRPr="007F5B99" w:rsidRDefault="00BE2B4E" w:rsidP="00331CD7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BE2B4E" w:rsidRPr="007F5B99" w14:paraId="09D5A87B" w14:textId="77777777" w:rsidTr="005127CE">
        <w:trPr>
          <w:trHeight w:val="285"/>
        </w:trPr>
        <w:tc>
          <w:tcPr>
            <w:tcW w:w="2450" w:type="dxa"/>
            <w:vAlign w:val="center"/>
          </w:tcPr>
          <w:p w14:paraId="1D8660EE" w14:textId="77777777" w:rsidR="00BE2B4E" w:rsidRPr="007078E3" w:rsidRDefault="00BE2B4E" w:rsidP="00331CD7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Ektefelle/samboer:</w:t>
            </w:r>
          </w:p>
        </w:tc>
        <w:tc>
          <w:tcPr>
            <w:tcW w:w="2795" w:type="dxa"/>
            <w:vAlign w:val="center"/>
          </w:tcPr>
          <w:p w14:paraId="47415E28" w14:textId="77777777" w:rsidR="00BE2B4E" w:rsidRPr="007078E3" w:rsidRDefault="00BE2B4E" w:rsidP="00331CD7">
            <w:pPr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977" w:type="dxa"/>
            <w:vAlign w:val="center"/>
          </w:tcPr>
          <w:p w14:paraId="31C5FA40" w14:textId="77777777" w:rsidR="00BE2B4E" w:rsidRPr="007078E3" w:rsidRDefault="00BE2B4E" w:rsidP="00331CD7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E-post:</w:t>
            </w:r>
          </w:p>
        </w:tc>
        <w:tc>
          <w:tcPr>
            <w:tcW w:w="2701" w:type="dxa"/>
            <w:vAlign w:val="center"/>
          </w:tcPr>
          <w:p w14:paraId="131E3B4D" w14:textId="77777777" w:rsidR="00BE2B4E" w:rsidRPr="007F5B99" w:rsidRDefault="00BE2B4E" w:rsidP="00331CD7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BE2B4E" w:rsidRPr="003B5D64" w14:paraId="4E0FD719" w14:textId="77777777" w:rsidTr="005127CE">
        <w:trPr>
          <w:trHeight w:val="285"/>
        </w:trPr>
        <w:tc>
          <w:tcPr>
            <w:tcW w:w="2450" w:type="dxa"/>
            <w:vAlign w:val="center"/>
          </w:tcPr>
          <w:p w14:paraId="64AD304D" w14:textId="77777777" w:rsidR="00BE2B4E" w:rsidRPr="007078E3" w:rsidRDefault="00BE2B4E" w:rsidP="00331CD7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Barn:</w:t>
            </w:r>
          </w:p>
        </w:tc>
        <w:tc>
          <w:tcPr>
            <w:tcW w:w="7473" w:type="dxa"/>
            <w:gridSpan w:val="3"/>
            <w:vAlign w:val="center"/>
          </w:tcPr>
          <w:p w14:paraId="6322EDF6" w14:textId="77777777" w:rsidR="00BE2B4E" w:rsidRPr="007078E3" w:rsidRDefault="00BE2B4E" w:rsidP="00331CD7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BE2B4E" w:rsidRPr="003B5D64" w14:paraId="7E418749" w14:textId="77777777" w:rsidTr="005127CE">
        <w:trPr>
          <w:trHeight w:val="285"/>
        </w:trPr>
        <w:tc>
          <w:tcPr>
            <w:tcW w:w="2450" w:type="dxa"/>
            <w:vAlign w:val="center"/>
          </w:tcPr>
          <w:p w14:paraId="50BBC707" w14:textId="77777777" w:rsidR="00BE2B4E" w:rsidRPr="007078E3" w:rsidRDefault="00BE2B4E" w:rsidP="003513FE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Barnebarn</w:t>
            </w:r>
          </w:p>
        </w:tc>
        <w:tc>
          <w:tcPr>
            <w:tcW w:w="7473" w:type="dxa"/>
            <w:gridSpan w:val="3"/>
            <w:vAlign w:val="center"/>
          </w:tcPr>
          <w:p w14:paraId="4ECF356D" w14:textId="77777777" w:rsidR="00BE2B4E" w:rsidRPr="007078E3" w:rsidRDefault="00BE2B4E" w:rsidP="003513FE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BE2B4E" w:rsidRPr="003B5D64" w14:paraId="6FC5535B" w14:textId="77777777" w:rsidTr="005127CE">
        <w:trPr>
          <w:trHeight w:val="285"/>
        </w:trPr>
        <w:tc>
          <w:tcPr>
            <w:tcW w:w="2450" w:type="dxa"/>
            <w:vAlign w:val="center"/>
          </w:tcPr>
          <w:p w14:paraId="32F002EB" w14:textId="77777777" w:rsidR="00BE2B4E" w:rsidRPr="007078E3" w:rsidRDefault="00BE2B4E" w:rsidP="003513FE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Stilling:</w:t>
            </w:r>
          </w:p>
        </w:tc>
        <w:tc>
          <w:tcPr>
            <w:tcW w:w="2795" w:type="dxa"/>
            <w:vAlign w:val="center"/>
          </w:tcPr>
          <w:p w14:paraId="3CACAD8A" w14:textId="77777777" w:rsidR="00BE2B4E" w:rsidRPr="007078E3" w:rsidRDefault="00BE2B4E" w:rsidP="003513FE">
            <w:pPr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1977" w:type="dxa"/>
            <w:vAlign w:val="center"/>
          </w:tcPr>
          <w:p w14:paraId="478A5B80" w14:textId="77777777" w:rsidR="00BE2B4E" w:rsidRPr="007078E3" w:rsidRDefault="00E92EFB" w:rsidP="003513FE">
            <w:pPr>
              <w:rPr>
                <w:rFonts w:ascii="Arial" w:hAnsi="Arial" w:cs="Arial"/>
                <w:lang w:val="nb-NO"/>
              </w:rPr>
            </w:pPr>
            <w:r w:rsidRPr="007078E3">
              <w:rPr>
                <w:rFonts w:ascii="Arial" w:hAnsi="Arial" w:cs="Arial"/>
                <w:lang w:val="nb-NO"/>
              </w:rPr>
              <w:t>Språkbeherskelse</w:t>
            </w:r>
          </w:p>
        </w:tc>
        <w:tc>
          <w:tcPr>
            <w:tcW w:w="2701" w:type="dxa"/>
            <w:vAlign w:val="center"/>
          </w:tcPr>
          <w:p w14:paraId="21E52B92" w14:textId="77777777" w:rsidR="00BE2B4E" w:rsidRPr="003B5D64" w:rsidRDefault="00BE2B4E" w:rsidP="003513FE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</w:tr>
      <w:tr w:rsidR="00E92EFB" w:rsidRPr="003B5D64" w14:paraId="45143F1F" w14:textId="77777777" w:rsidTr="005127CE">
        <w:trPr>
          <w:trHeight w:val="285"/>
        </w:trPr>
        <w:tc>
          <w:tcPr>
            <w:tcW w:w="9923" w:type="dxa"/>
            <w:gridSpan w:val="4"/>
            <w:vAlign w:val="center"/>
          </w:tcPr>
          <w:p w14:paraId="001BC9AA" w14:textId="77777777" w:rsidR="00E92EFB" w:rsidRPr="003B5D64" w:rsidRDefault="00E92EFB" w:rsidP="00E92EFB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t>H</w:t>
            </w:r>
            <w:r w:rsidRPr="003B5D64">
              <w:rPr>
                <w:rFonts w:ascii="Arial" w:hAnsi="Arial" w:cs="Arial"/>
                <w:b/>
                <w:sz w:val="22"/>
                <w:szCs w:val="22"/>
              </w:rPr>
              <w:t xml:space="preserve">vem er </w:t>
            </w:r>
            <w:r w:rsidR="00163E95">
              <w:rPr>
                <w:rFonts w:ascii="Arial" w:hAnsi="Arial" w:cs="Arial"/>
                <w:b/>
                <w:sz w:val="22"/>
                <w:szCs w:val="22"/>
              </w:rPr>
              <w:t>jeg</w:t>
            </w:r>
            <w:r w:rsidR="003B5D64" w:rsidRPr="003B5D6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92EFB" w:rsidRPr="00E651CC" w14:paraId="67B2E0D1" w14:textId="77777777" w:rsidTr="005127CE">
        <w:trPr>
          <w:trHeight w:val="285"/>
        </w:trPr>
        <w:tc>
          <w:tcPr>
            <w:tcW w:w="9923" w:type="dxa"/>
            <w:gridSpan w:val="4"/>
            <w:vAlign w:val="center"/>
          </w:tcPr>
          <w:p w14:paraId="34C6633A" w14:textId="77777777" w:rsidR="003743E7" w:rsidRPr="00413AF7" w:rsidRDefault="003743E7" w:rsidP="00E92EFB">
            <w:pPr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>Stikkord:</w:t>
            </w:r>
            <w:r w:rsidR="000833E8"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 xml:space="preserve"> Jovial, triv</w:t>
            </w:r>
            <w:r w:rsidR="00E651CC">
              <w:rPr>
                <w:rFonts w:ascii="Arial" w:hAnsi="Arial" w:cs="Arial"/>
                <w:i/>
                <w:sz w:val="16"/>
                <w:szCs w:val="16"/>
                <w:lang w:val="nb-NO"/>
              </w:rPr>
              <w:t>e</w:t>
            </w:r>
            <w:r w:rsidR="000833E8"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 xml:space="preserve">lig, famileorientert, streng, snill, </w:t>
            </w:r>
            <w:r w:rsidR="00163E95"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 xml:space="preserve">humør, </w:t>
            </w:r>
            <w:r w:rsidR="000833E8"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>overbærende, arrogant, overfladisk, nedlatende</w:t>
            </w:r>
            <w:r w:rsidR="00163E95"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>, åpen og utadvendt, diplomatisk, energisk, praktisk anlagt.</w:t>
            </w:r>
          </w:p>
          <w:p w14:paraId="39D97D90" w14:textId="77777777" w:rsidR="00F573BE" w:rsidRPr="000833E8" w:rsidRDefault="00F573BE" w:rsidP="003B5D64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BE2B4E" w:rsidRPr="007F5B99" w14:paraId="24ABA164" w14:textId="77777777" w:rsidTr="005127CE">
        <w:trPr>
          <w:trHeight w:val="285"/>
        </w:trPr>
        <w:tc>
          <w:tcPr>
            <w:tcW w:w="9923" w:type="dxa"/>
            <w:gridSpan w:val="4"/>
            <w:vAlign w:val="center"/>
          </w:tcPr>
          <w:p w14:paraId="54679428" w14:textId="77777777" w:rsidR="00BE2B4E" w:rsidRPr="003B5D64" w:rsidRDefault="00BE2B4E" w:rsidP="00E92EFB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t>Utdannelse</w:t>
            </w:r>
          </w:p>
        </w:tc>
      </w:tr>
      <w:tr w:rsidR="00F573BE" w:rsidRPr="004254B9" w14:paraId="52F77F0A" w14:textId="77777777" w:rsidTr="005127CE">
        <w:trPr>
          <w:trHeight w:val="285"/>
        </w:trPr>
        <w:tc>
          <w:tcPr>
            <w:tcW w:w="9923" w:type="dxa"/>
            <w:gridSpan w:val="4"/>
            <w:vAlign w:val="center"/>
          </w:tcPr>
          <w:p w14:paraId="675B5184" w14:textId="77777777" w:rsidR="00F573BE" w:rsidRPr="00413AF7" w:rsidRDefault="003743E7" w:rsidP="003513FE">
            <w:pPr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>Stikkord: Skole – faglinje – sted – når. Miltærtjeneste – hvor – når. Videreutdannelse – hvor – når. Annen utdanning.</w:t>
            </w:r>
          </w:p>
          <w:p w14:paraId="35532D24" w14:textId="77777777" w:rsidR="00BB7F16" w:rsidRPr="003B5D64" w:rsidRDefault="00BB7F16" w:rsidP="003513FE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E7B79" w:rsidRPr="003B5D64" w14:paraId="3166FFB0" w14:textId="77777777" w:rsidTr="005127CE">
        <w:trPr>
          <w:trHeight w:val="285"/>
        </w:trPr>
        <w:tc>
          <w:tcPr>
            <w:tcW w:w="9923" w:type="dxa"/>
            <w:gridSpan w:val="4"/>
          </w:tcPr>
          <w:p w14:paraId="7BD18EFA" w14:textId="77777777" w:rsidR="006E7B79" w:rsidRPr="003B5D64" w:rsidRDefault="006E7B79" w:rsidP="00A37C6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t>Yrkeserfaring</w:t>
            </w:r>
          </w:p>
        </w:tc>
      </w:tr>
      <w:tr w:rsidR="006E7B79" w:rsidRPr="00E651CC" w14:paraId="7685D283" w14:textId="77777777" w:rsidTr="005127CE">
        <w:trPr>
          <w:trHeight w:val="285"/>
        </w:trPr>
        <w:tc>
          <w:tcPr>
            <w:tcW w:w="9923" w:type="dxa"/>
            <w:gridSpan w:val="4"/>
          </w:tcPr>
          <w:p w14:paraId="576BC7F2" w14:textId="77777777" w:rsidR="006E7B79" w:rsidRPr="00413AF7" w:rsidRDefault="006E7B79" w:rsidP="00A37C69">
            <w:pPr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 xml:space="preserve">Stikkord:  ansatt i – jobbet med </w:t>
            </w:r>
            <w:r w:rsidR="00F3521A"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>–</w:t>
            </w:r>
            <w:r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 xml:space="preserve"> </w:t>
            </w:r>
          </w:p>
          <w:p w14:paraId="5CE273EA" w14:textId="77777777" w:rsidR="006E7B79" w:rsidRPr="003B5D64" w:rsidRDefault="006E7B79" w:rsidP="00A37C6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E7B79" w:rsidRPr="003B5D64" w14:paraId="56EDBDBB" w14:textId="77777777" w:rsidTr="005127CE">
        <w:trPr>
          <w:trHeight w:val="285"/>
        </w:trPr>
        <w:tc>
          <w:tcPr>
            <w:tcW w:w="9923" w:type="dxa"/>
            <w:gridSpan w:val="4"/>
          </w:tcPr>
          <w:p w14:paraId="06E9EB1F" w14:textId="77777777" w:rsidR="006E7B79" w:rsidRPr="003B5D64" w:rsidRDefault="006E7B79" w:rsidP="00A37C6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t>Rotary CV</w:t>
            </w:r>
          </w:p>
        </w:tc>
      </w:tr>
      <w:tr w:rsidR="006E7B79" w:rsidRPr="00E651CC" w14:paraId="14FD8A97" w14:textId="77777777" w:rsidTr="005127CE">
        <w:trPr>
          <w:trHeight w:val="285"/>
        </w:trPr>
        <w:tc>
          <w:tcPr>
            <w:tcW w:w="9923" w:type="dxa"/>
            <w:gridSpan w:val="4"/>
          </w:tcPr>
          <w:p w14:paraId="799494FC" w14:textId="77777777" w:rsidR="006E7B79" w:rsidRPr="00413AF7" w:rsidRDefault="006E7B79" w:rsidP="00A37C69">
            <w:pPr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 xml:space="preserve">Stikkord: Medlem fra – fadder – klassifikasjon – fadder for – utmerkelser – president -  komitéer, leder/medlem – deltar i </w:t>
            </w:r>
            <w:r w:rsidR="0029484A"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>–</w:t>
            </w:r>
            <w:r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 xml:space="preserve"> annet</w:t>
            </w:r>
          </w:p>
          <w:p w14:paraId="54247085" w14:textId="77777777" w:rsidR="00455CE4" w:rsidRPr="003B5D64" w:rsidRDefault="00455CE4" w:rsidP="00A37C69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6E7B79" w:rsidRPr="003B5D64" w14:paraId="580F2D62" w14:textId="77777777" w:rsidTr="005127CE">
        <w:trPr>
          <w:trHeight w:val="285"/>
        </w:trPr>
        <w:tc>
          <w:tcPr>
            <w:tcW w:w="9923" w:type="dxa"/>
            <w:gridSpan w:val="4"/>
          </w:tcPr>
          <w:p w14:paraId="5DBA8863" w14:textId="77777777" w:rsidR="006E7B79" w:rsidRPr="003B5D64" w:rsidRDefault="00E651CC" w:rsidP="00A37C69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Hobby</w:t>
            </w:r>
            <w:r w:rsidR="006E7B79" w:rsidRPr="003B5D64">
              <w:rPr>
                <w:rFonts w:ascii="Arial" w:hAnsi="Arial" w:cs="Arial"/>
                <w:b/>
                <w:sz w:val="22"/>
                <w:szCs w:val="22"/>
                <w:lang w:val="nb-NO"/>
              </w:rPr>
              <w:t>er og spes. interesser</w:t>
            </w:r>
          </w:p>
        </w:tc>
      </w:tr>
      <w:tr w:rsidR="006E7B79" w:rsidRPr="004254B9" w14:paraId="55B5DD05" w14:textId="77777777" w:rsidTr="005127CE">
        <w:trPr>
          <w:trHeight w:val="285"/>
        </w:trPr>
        <w:tc>
          <w:tcPr>
            <w:tcW w:w="9923" w:type="dxa"/>
            <w:gridSpan w:val="4"/>
          </w:tcPr>
          <w:p w14:paraId="594CE643" w14:textId="77777777" w:rsidR="006E7B79" w:rsidRPr="00413AF7" w:rsidRDefault="006E7B79" w:rsidP="00A37C69">
            <w:pPr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 xml:space="preserve">Stikkord: </w:t>
            </w:r>
            <w:r w:rsidR="00E651CC">
              <w:rPr>
                <w:rFonts w:ascii="Arial" w:hAnsi="Arial" w:cs="Arial"/>
                <w:i/>
                <w:sz w:val="16"/>
                <w:szCs w:val="16"/>
                <w:lang w:val="nb-NO"/>
              </w:rPr>
              <w:t>Mosjon – idrett – fritid – hobby</w:t>
            </w:r>
            <w:bookmarkStart w:id="0" w:name="_GoBack"/>
            <w:bookmarkEnd w:id="0"/>
            <w:r w:rsidRPr="00413AF7">
              <w:rPr>
                <w:rFonts w:ascii="Arial" w:hAnsi="Arial" w:cs="Arial"/>
                <w:i/>
                <w:sz w:val="16"/>
                <w:szCs w:val="16"/>
                <w:lang w:val="nb-NO"/>
              </w:rPr>
              <w:t>er</w:t>
            </w:r>
          </w:p>
          <w:p w14:paraId="762A7420" w14:textId="77777777" w:rsidR="006E7B79" w:rsidRPr="003B5D64" w:rsidRDefault="006E7B79" w:rsidP="00E64FD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3CECEA26" w14:textId="77777777" w:rsidR="00C30081" w:rsidRPr="003B5D64" w:rsidRDefault="00C30081" w:rsidP="003B5D64">
      <w:pPr>
        <w:rPr>
          <w:rFonts w:ascii="Arial" w:hAnsi="Arial" w:cs="Arial"/>
          <w:sz w:val="22"/>
          <w:szCs w:val="22"/>
          <w:lang w:val="nb-NO"/>
        </w:rPr>
      </w:pPr>
    </w:p>
    <w:sectPr w:rsidR="00C30081" w:rsidRPr="003B5D64" w:rsidSect="00CE2305">
      <w:pgSz w:w="11907" w:h="16840" w:code="9"/>
      <w:pgMar w:top="274" w:right="207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0A040" w14:textId="77777777" w:rsidR="008604E0" w:rsidRDefault="008604E0">
      <w:r>
        <w:separator/>
      </w:r>
    </w:p>
  </w:endnote>
  <w:endnote w:type="continuationSeparator" w:id="0">
    <w:p w14:paraId="65741D92" w14:textId="77777777" w:rsidR="008604E0" w:rsidRDefault="0086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F4D2E" w14:textId="77777777" w:rsidR="008604E0" w:rsidRDefault="008604E0">
      <w:r>
        <w:separator/>
      </w:r>
    </w:p>
  </w:footnote>
  <w:footnote w:type="continuationSeparator" w:id="0">
    <w:p w14:paraId="01702980" w14:textId="77777777" w:rsidR="008604E0" w:rsidRDefault="0086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36"/>
    <w:rsid w:val="00001ECF"/>
    <w:rsid w:val="00046997"/>
    <w:rsid w:val="00082446"/>
    <w:rsid w:val="000833E8"/>
    <w:rsid w:val="000B7EA6"/>
    <w:rsid w:val="000E13B6"/>
    <w:rsid w:val="00161CE7"/>
    <w:rsid w:val="00163E95"/>
    <w:rsid w:val="001A13D9"/>
    <w:rsid w:val="001C4D91"/>
    <w:rsid w:val="001E0C13"/>
    <w:rsid w:val="001F0CFD"/>
    <w:rsid w:val="0021775F"/>
    <w:rsid w:val="0029484A"/>
    <w:rsid w:val="002F1D2D"/>
    <w:rsid w:val="0033079D"/>
    <w:rsid w:val="00331CD7"/>
    <w:rsid w:val="003513FE"/>
    <w:rsid w:val="003743E7"/>
    <w:rsid w:val="003B39DB"/>
    <w:rsid w:val="003B5D64"/>
    <w:rsid w:val="003E22F2"/>
    <w:rsid w:val="003E3EDB"/>
    <w:rsid w:val="003F50A9"/>
    <w:rsid w:val="004079B0"/>
    <w:rsid w:val="00413AF7"/>
    <w:rsid w:val="004254B9"/>
    <w:rsid w:val="00455CE4"/>
    <w:rsid w:val="004610D2"/>
    <w:rsid w:val="004B7E66"/>
    <w:rsid w:val="004F0836"/>
    <w:rsid w:val="0050691A"/>
    <w:rsid w:val="005127CE"/>
    <w:rsid w:val="00552559"/>
    <w:rsid w:val="00566231"/>
    <w:rsid w:val="00575CE0"/>
    <w:rsid w:val="005932DC"/>
    <w:rsid w:val="00597A75"/>
    <w:rsid w:val="00625A60"/>
    <w:rsid w:val="006C4104"/>
    <w:rsid w:val="006E7B79"/>
    <w:rsid w:val="007078E3"/>
    <w:rsid w:val="007160A3"/>
    <w:rsid w:val="007169B8"/>
    <w:rsid w:val="00733184"/>
    <w:rsid w:val="007733F2"/>
    <w:rsid w:val="007B342E"/>
    <w:rsid w:val="007D44DA"/>
    <w:rsid w:val="007F5B99"/>
    <w:rsid w:val="008032FC"/>
    <w:rsid w:val="008310C6"/>
    <w:rsid w:val="008604E0"/>
    <w:rsid w:val="0088654B"/>
    <w:rsid w:val="008A3DBF"/>
    <w:rsid w:val="008D4995"/>
    <w:rsid w:val="00953C7F"/>
    <w:rsid w:val="00975769"/>
    <w:rsid w:val="00986A2B"/>
    <w:rsid w:val="009D5B33"/>
    <w:rsid w:val="00A37C69"/>
    <w:rsid w:val="00AD6138"/>
    <w:rsid w:val="00B00B14"/>
    <w:rsid w:val="00B31B48"/>
    <w:rsid w:val="00B44274"/>
    <w:rsid w:val="00B749CF"/>
    <w:rsid w:val="00B80779"/>
    <w:rsid w:val="00B90C6A"/>
    <w:rsid w:val="00BB7F16"/>
    <w:rsid w:val="00BE2B4E"/>
    <w:rsid w:val="00C30081"/>
    <w:rsid w:val="00C51AE3"/>
    <w:rsid w:val="00C53076"/>
    <w:rsid w:val="00C8103B"/>
    <w:rsid w:val="00CA0794"/>
    <w:rsid w:val="00CA481B"/>
    <w:rsid w:val="00CB2D12"/>
    <w:rsid w:val="00CD6D28"/>
    <w:rsid w:val="00CE1417"/>
    <w:rsid w:val="00CE2305"/>
    <w:rsid w:val="00CF0BCE"/>
    <w:rsid w:val="00D20F49"/>
    <w:rsid w:val="00D63F55"/>
    <w:rsid w:val="00D74DC2"/>
    <w:rsid w:val="00D82197"/>
    <w:rsid w:val="00E03849"/>
    <w:rsid w:val="00E110AC"/>
    <w:rsid w:val="00E203DF"/>
    <w:rsid w:val="00E34FC1"/>
    <w:rsid w:val="00E637ED"/>
    <w:rsid w:val="00E64FD6"/>
    <w:rsid w:val="00E651CC"/>
    <w:rsid w:val="00E92EFB"/>
    <w:rsid w:val="00EE4C7C"/>
    <w:rsid w:val="00F03355"/>
    <w:rsid w:val="00F3521A"/>
    <w:rsid w:val="00F573BE"/>
    <w:rsid w:val="00F70610"/>
    <w:rsid w:val="00F809E3"/>
    <w:rsid w:val="00F90C8B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,"/>
  <w:listSeparator w:val=";"/>
  <w14:docId w14:val="7011D15F"/>
  <w15:docId w15:val="{81FA326F-6B8F-4D68-B487-65431DE5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31"/>
    <w:pPr>
      <w:overflowPunct w:val="0"/>
      <w:autoSpaceDE w:val="0"/>
      <w:autoSpaceDN w:val="0"/>
      <w:adjustRightInd w:val="0"/>
      <w:textAlignment w:val="baseline"/>
    </w:pPr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566231"/>
    <w:pPr>
      <w:keepNext/>
      <w:outlineLvl w:val="0"/>
    </w:pPr>
    <w:rPr>
      <w:rFonts w:ascii="Georgia" w:hAnsi="Georgia"/>
      <w:b/>
      <w:i/>
    </w:rPr>
  </w:style>
  <w:style w:type="paragraph" w:styleId="Heading2">
    <w:name w:val="heading 2"/>
    <w:basedOn w:val="Normal"/>
    <w:next w:val="Normal"/>
    <w:qFormat/>
    <w:rsid w:val="00566231"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566231"/>
    <w:pPr>
      <w:tabs>
        <w:tab w:val="right" w:pos="5981"/>
      </w:tabs>
      <w:spacing w:line="556" w:lineRule="exact"/>
      <w:ind w:left="2190" w:right="1980"/>
    </w:pPr>
  </w:style>
  <w:style w:type="paragraph" w:styleId="BalloonText">
    <w:name w:val="Balloon Text"/>
    <w:basedOn w:val="Normal"/>
    <w:semiHidden/>
    <w:rsid w:val="00566231"/>
    <w:rPr>
      <w:rFonts w:ascii="Tahoma" w:hAnsi="Tahoma" w:cs="Georgia"/>
      <w:sz w:val="16"/>
      <w:szCs w:val="16"/>
    </w:rPr>
  </w:style>
  <w:style w:type="paragraph" w:customStyle="1" w:styleId="Ballontekst">
    <w:name w:val="Ballontekst"/>
    <w:basedOn w:val="Normal"/>
    <w:semiHidden/>
    <w:rsid w:val="00566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231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975769"/>
    <w:pPr>
      <w:ind w:left="-540"/>
    </w:pPr>
    <w:rPr>
      <w:rFonts w:ascii="Arial" w:hAnsi="Arial" w:cs="Arial"/>
      <w:sz w:val="24"/>
      <w:szCs w:val="24"/>
      <w:lang w:val="nb-NO"/>
    </w:rPr>
  </w:style>
  <w:style w:type="table" w:styleId="TableGrid">
    <w:name w:val="Table Grid"/>
    <w:basedOn w:val="TableNormal"/>
    <w:rsid w:val="006C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r%20&#216;stlie.OSTLIE-01\My%20Documents\My%20WEB%20Sites\Raukvin\RAUKVIN%20ROTARY%20KLUB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RAUKVIN ROTARY KLUB2</Template>
  <TotalTime>1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BÆRUM ROTARY KLUBB</vt:lpstr>
      <vt:lpstr>BÆRUM ROTARY KLUBB</vt:lpstr>
    </vt:vector>
  </TitlesOfParts>
  <Company>Winterparty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BÆRUM ROTARY KLUBB</dc:title>
  <dc:creator>Ivar Østlie</dc:creator>
  <cp:lastModifiedBy>Hovlandsdal, Dag</cp:lastModifiedBy>
  <cp:revision>2</cp:revision>
  <cp:lastPrinted>2013-09-22T13:29:00Z</cp:lastPrinted>
  <dcterms:created xsi:type="dcterms:W3CDTF">2016-02-09T10:02:00Z</dcterms:created>
  <dcterms:modified xsi:type="dcterms:W3CDTF">2016-02-09T10:02:00Z</dcterms:modified>
</cp:coreProperties>
</file>